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79" w:rsidRDefault="00617279" w:rsidP="00617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595" w:rsidRDefault="00617279" w:rsidP="00617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79">
        <w:rPr>
          <w:rFonts w:ascii="Times New Roman" w:hAnsi="Times New Roman" w:cs="Times New Roman"/>
          <w:b/>
          <w:sz w:val="28"/>
          <w:szCs w:val="28"/>
        </w:rPr>
        <w:t>PRIJAVA</w:t>
      </w:r>
      <w:r w:rsidR="000128C1">
        <w:rPr>
          <w:rFonts w:ascii="Times New Roman" w:hAnsi="Times New Roman" w:cs="Times New Roman"/>
          <w:b/>
          <w:sz w:val="28"/>
          <w:szCs w:val="28"/>
        </w:rPr>
        <w:t xml:space="preserve"> na TOPLI OBROK</w:t>
      </w:r>
    </w:p>
    <w:p w:rsidR="000128C1" w:rsidRPr="00617279" w:rsidRDefault="000128C1" w:rsidP="00617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95" w:rsidRDefault="00611595" w:rsidP="0061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B6" w:rsidRDefault="00617279" w:rsidP="0061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</w:t>
      </w:r>
      <w:r w:rsidR="00E20B0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________________________________, dijak</w:t>
      </w:r>
      <w:r w:rsidR="00E20B06">
        <w:rPr>
          <w:rFonts w:ascii="Times New Roman" w:hAnsi="Times New Roman" w:cs="Times New Roman"/>
          <w:sz w:val="24"/>
          <w:szCs w:val="24"/>
        </w:rPr>
        <w:t>/inja</w:t>
      </w:r>
      <w:r>
        <w:rPr>
          <w:rFonts w:ascii="Times New Roman" w:hAnsi="Times New Roman" w:cs="Times New Roman"/>
          <w:sz w:val="24"/>
          <w:szCs w:val="24"/>
        </w:rPr>
        <w:t xml:space="preserve"> _______ letnika programa ___________________________________________ Gimnazije in srednje šole Kočevje </w:t>
      </w:r>
      <w:r>
        <w:rPr>
          <w:rFonts w:ascii="Times New Roman" w:hAnsi="Times New Roman" w:cs="Times New Roman"/>
          <w:b/>
          <w:sz w:val="24"/>
          <w:szCs w:val="24"/>
        </w:rPr>
        <w:t>se prijavljam</w:t>
      </w:r>
      <w:r>
        <w:rPr>
          <w:rFonts w:ascii="Times New Roman" w:hAnsi="Times New Roman" w:cs="Times New Roman"/>
          <w:sz w:val="24"/>
          <w:szCs w:val="24"/>
        </w:rPr>
        <w:t xml:space="preserve"> na topli obrok </w:t>
      </w:r>
      <w:r w:rsidR="00024275">
        <w:rPr>
          <w:rFonts w:ascii="Times New Roman" w:hAnsi="Times New Roman" w:cs="Times New Roman"/>
          <w:sz w:val="24"/>
          <w:szCs w:val="24"/>
        </w:rPr>
        <w:t>v skladu z objavljenim kriterijem</w:t>
      </w:r>
      <w:r w:rsidR="00024275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="001210B6">
        <w:rPr>
          <w:rFonts w:ascii="Times New Roman" w:hAnsi="Times New Roman" w:cs="Times New Roman"/>
          <w:sz w:val="24"/>
          <w:szCs w:val="24"/>
        </w:rPr>
        <w:t>.</w:t>
      </w:r>
    </w:p>
    <w:p w:rsidR="00617279" w:rsidRDefault="001210B6" w:rsidP="0061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Dijak in starši</w:t>
      </w:r>
      <w:r w:rsidR="00B4122C">
        <w:rPr>
          <w:rFonts w:ascii="Times New Roman" w:hAnsi="Times New Roman" w:cs="Times New Roman"/>
          <w:sz w:val="24"/>
          <w:szCs w:val="24"/>
        </w:rPr>
        <w:t>/skrbniki</w:t>
      </w:r>
      <w:r>
        <w:rPr>
          <w:rFonts w:ascii="Times New Roman" w:hAnsi="Times New Roman" w:cs="Times New Roman"/>
          <w:sz w:val="24"/>
          <w:szCs w:val="24"/>
        </w:rPr>
        <w:t xml:space="preserve"> dijaka</w:t>
      </w:r>
      <w:r w:rsidR="00115D78">
        <w:rPr>
          <w:rFonts w:ascii="Times New Roman" w:hAnsi="Times New Roman" w:cs="Times New Roman"/>
          <w:sz w:val="24"/>
          <w:szCs w:val="24"/>
        </w:rPr>
        <w:t xml:space="preserve"> (ime in priimek matere/očeta</w:t>
      </w:r>
      <w:r w:rsidR="008C6FC0">
        <w:rPr>
          <w:rFonts w:ascii="Times New Roman" w:hAnsi="Times New Roman" w:cs="Times New Roman"/>
          <w:sz w:val="24"/>
          <w:szCs w:val="24"/>
        </w:rPr>
        <w:t>/skrbnika</w:t>
      </w:r>
      <w:r w:rsidR="00115D78">
        <w:rPr>
          <w:rFonts w:ascii="Times New Roman" w:hAnsi="Times New Roman" w:cs="Times New Roman"/>
          <w:sz w:val="24"/>
          <w:szCs w:val="24"/>
        </w:rPr>
        <w:t>: ________________________</w:t>
      </w:r>
      <w:r w:rsidR="00B4122C">
        <w:rPr>
          <w:rFonts w:ascii="Times New Roman" w:hAnsi="Times New Roman" w:cs="Times New Roman"/>
          <w:sz w:val="24"/>
          <w:szCs w:val="24"/>
        </w:rPr>
        <w:t>_____________</w:t>
      </w:r>
      <w:r w:rsidR="00115D78">
        <w:rPr>
          <w:rFonts w:ascii="Times New Roman" w:hAnsi="Times New Roman" w:cs="Times New Roman"/>
          <w:sz w:val="24"/>
          <w:szCs w:val="24"/>
        </w:rPr>
        <w:t>___)</w:t>
      </w:r>
      <w:r w:rsidR="00617279">
        <w:rPr>
          <w:rFonts w:ascii="Times New Roman" w:hAnsi="Times New Roman" w:cs="Times New Roman"/>
          <w:sz w:val="24"/>
          <w:szCs w:val="24"/>
        </w:rPr>
        <w:t xml:space="preserve"> </w:t>
      </w:r>
      <w:r w:rsidR="00617279">
        <w:rPr>
          <w:rFonts w:ascii="Times New Roman" w:hAnsi="Times New Roman" w:cs="Times New Roman"/>
          <w:b/>
          <w:sz w:val="24"/>
          <w:szCs w:val="24"/>
        </w:rPr>
        <w:t>izjavljam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17279">
        <w:rPr>
          <w:rFonts w:ascii="Times New Roman" w:hAnsi="Times New Roman" w:cs="Times New Roman"/>
          <w:sz w:val="24"/>
          <w:szCs w:val="24"/>
        </w:rPr>
        <w:t>, da soglašam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7279">
        <w:rPr>
          <w:rFonts w:ascii="Times New Roman" w:hAnsi="Times New Roman" w:cs="Times New Roman"/>
          <w:sz w:val="24"/>
          <w:szCs w:val="24"/>
        </w:rPr>
        <w:t xml:space="preserve"> s posredovanjem </w:t>
      </w:r>
      <w:r>
        <w:rPr>
          <w:rFonts w:ascii="Times New Roman" w:hAnsi="Times New Roman" w:cs="Times New Roman"/>
          <w:sz w:val="24"/>
          <w:szCs w:val="24"/>
        </w:rPr>
        <w:t>naslednjih</w:t>
      </w:r>
      <w:r w:rsidR="00617279">
        <w:rPr>
          <w:rFonts w:ascii="Times New Roman" w:hAnsi="Times New Roman" w:cs="Times New Roman"/>
          <w:sz w:val="24"/>
          <w:szCs w:val="24"/>
        </w:rPr>
        <w:t xml:space="preserve"> podatkov</w:t>
      </w:r>
      <w:r w:rsidR="00F963EE">
        <w:rPr>
          <w:rFonts w:ascii="Times New Roman" w:hAnsi="Times New Roman" w:cs="Times New Roman"/>
          <w:sz w:val="24"/>
          <w:szCs w:val="24"/>
        </w:rPr>
        <w:t xml:space="preserve"> dijaka/inje</w:t>
      </w:r>
      <w:r w:rsidR="00617279">
        <w:rPr>
          <w:rFonts w:ascii="Times New Roman" w:hAnsi="Times New Roman" w:cs="Times New Roman"/>
          <w:sz w:val="24"/>
          <w:szCs w:val="24"/>
        </w:rPr>
        <w:t xml:space="preserve"> </w:t>
      </w:r>
      <w:r w:rsidR="00C13137">
        <w:rPr>
          <w:rFonts w:ascii="Times New Roman" w:hAnsi="Times New Roman" w:cs="Times New Roman"/>
          <w:sz w:val="24"/>
          <w:szCs w:val="24"/>
        </w:rPr>
        <w:t xml:space="preserve">in staršev/skrbnikov </w:t>
      </w:r>
      <w:r w:rsidR="00617279">
        <w:rPr>
          <w:rFonts w:ascii="Times New Roman" w:hAnsi="Times New Roman" w:cs="Times New Roman"/>
          <w:sz w:val="24"/>
          <w:szCs w:val="24"/>
        </w:rPr>
        <w:t>občin</w:t>
      </w:r>
      <w:r w:rsidR="00547F0C">
        <w:rPr>
          <w:rFonts w:ascii="Times New Roman" w:hAnsi="Times New Roman" w:cs="Times New Roman"/>
          <w:sz w:val="24"/>
          <w:szCs w:val="24"/>
        </w:rPr>
        <w:t>i stalnega prebivališča</w:t>
      </w:r>
      <w:r w:rsidR="00617279">
        <w:rPr>
          <w:rFonts w:ascii="Times New Roman" w:hAnsi="Times New Roman" w:cs="Times New Roman"/>
          <w:sz w:val="24"/>
          <w:szCs w:val="24"/>
        </w:rPr>
        <w:t>, ki bo organiziral</w:t>
      </w:r>
      <w:r w:rsidR="00547F0C">
        <w:rPr>
          <w:rFonts w:ascii="Times New Roman" w:hAnsi="Times New Roman" w:cs="Times New Roman"/>
          <w:sz w:val="24"/>
          <w:szCs w:val="24"/>
        </w:rPr>
        <w:t>a</w:t>
      </w:r>
      <w:r w:rsidR="00617279">
        <w:rPr>
          <w:rFonts w:ascii="Times New Roman" w:hAnsi="Times New Roman" w:cs="Times New Roman"/>
          <w:sz w:val="24"/>
          <w:szCs w:val="24"/>
        </w:rPr>
        <w:t xml:space="preserve"> topli obrok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B06" w:rsidRDefault="00E20B06" w:rsidP="00E20B06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</w:t>
      </w:r>
      <w:r w:rsidR="00115D78">
        <w:rPr>
          <w:rFonts w:ascii="Times New Roman" w:hAnsi="Times New Roman" w:cs="Times New Roman"/>
          <w:sz w:val="24"/>
          <w:szCs w:val="24"/>
        </w:rPr>
        <w:t xml:space="preserve"> dijaka/inje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0B06" w:rsidRDefault="00E20B06" w:rsidP="00B4122C">
      <w:pPr>
        <w:pStyle w:val="Odstavekseznama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dijaka</w:t>
      </w:r>
      <w:r w:rsidR="00115D78">
        <w:rPr>
          <w:rFonts w:ascii="Times New Roman" w:hAnsi="Times New Roman" w:cs="Times New Roman"/>
          <w:sz w:val="24"/>
          <w:szCs w:val="24"/>
        </w:rPr>
        <w:t>/inje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B4122C">
        <w:rPr>
          <w:rFonts w:ascii="Times New Roman" w:hAnsi="Times New Roman" w:cs="Times New Roman"/>
          <w:sz w:val="24"/>
          <w:szCs w:val="24"/>
        </w:rPr>
        <w:t>_</w:t>
      </w:r>
      <w:r w:rsidR="002B2B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122C" w:rsidRDefault="00B4122C" w:rsidP="00B4122C">
      <w:pPr>
        <w:pStyle w:val="Odstavekseznama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elektronski naslov dijaka</w:t>
      </w:r>
      <w:r w:rsidR="002B2B38">
        <w:rPr>
          <w:rFonts w:ascii="Times New Roman" w:hAnsi="Times New Roman" w:cs="Times New Roman"/>
          <w:sz w:val="24"/>
          <w:szCs w:val="24"/>
        </w:rPr>
        <w:t>/inje</w:t>
      </w:r>
      <w:r>
        <w:rPr>
          <w:rFonts w:ascii="Times New Roman" w:hAnsi="Times New Roman" w:cs="Times New Roman"/>
          <w:sz w:val="24"/>
          <w:szCs w:val="24"/>
        </w:rPr>
        <w:t>: _____________________________________,</w:t>
      </w:r>
    </w:p>
    <w:p w:rsidR="00E20B06" w:rsidRDefault="00E20B06" w:rsidP="00B4122C">
      <w:pPr>
        <w:pStyle w:val="Odstavekseznama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telefonska številka dijaka</w:t>
      </w:r>
      <w:r w:rsidR="00115D78">
        <w:rPr>
          <w:rFonts w:ascii="Times New Roman" w:hAnsi="Times New Roman" w:cs="Times New Roman"/>
          <w:sz w:val="24"/>
          <w:szCs w:val="24"/>
        </w:rPr>
        <w:t>/inje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2B2B3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BC2" w:rsidRDefault="00D61BC2" w:rsidP="00B4122C">
      <w:pPr>
        <w:pStyle w:val="Odstavekseznama"/>
        <w:numPr>
          <w:ilvl w:val="0"/>
          <w:numId w:val="6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telefonska številka matere/očeta/skrbnika: ______________________</w:t>
      </w:r>
      <w:r w:rsidR="00C13137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_____.</w:t>
      </w:r>
    </w:p>
    <w:p w:rsidR="00617279" w:rsidRDefault="00617279" w:rsidP="0061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79" w:rsidRDefault="00617279" w:rsidP="00611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79" w:rsidRDefault="00617279" w:rsidP="006172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in 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 w:rsidR="001210B6">
        <w:rPr>
          <w:rFonts w:ascii="Times New Roman" w:hAnsi="Times New Roman" w:cs="Times New Roman"/>
          <w:sz w:val="24"/>
          <w:szCs w:val="24"/>
        </w:rPr>
        <w:t xml:space="preserve"> dijaka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7279" w:rsidRDefault="00617279" w:rsidP="006172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210B6" w:rsidRDefault="001210B6" w:rsidP="006172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B6" w:rsidRDefault="001210B6" w:rsidP="006172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staršev:</w:t>
      </w:r>
    </w:p>
    <w:p w:rsidR="001210B6" w:rsidRDefault="001210B6" w:rsidP="006172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8013D" w:rsidRPr="00617279" w:rsidRDefault="00B8013D" w:rsidP="006172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13D" w:rsidRPr="00617279" w:rsidSect="00521C59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8E" w:rsidRDefault="002F348E" w:rsidP="00AB72EC">
      <w:pPr>
        <w:spacing w:after="0" w:line="240" w:lineRule="auto"/>
      </w:pPr>
      <w:r>
        <w:separator/>
      </w:r>
    </w:p>
  </w:endnote>
  <w:endnote w:type="continuationSeparator" w:id="0">
    <w:p w:rsidR="002F348E" w:rsidRDefault="002F348E" w:rsidP="00AB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8E" w:rsidRDefault="002F348E" w:rsidP="00AB72EC">
      <w:pPr>
        <w:spacing w:after="0" w:line="240" w:lineRule="auto"/>
      </w:pPr>
      <w:r>
        <w:separator/>
      </w:r>
    </w:p>
  </w:footnote>
  <w:footnote w:type="continuationSeparator" w:id="0">
    <w:p w:rsidR="002F348E" w:rsidRDefault="002F348E" w:rsidP="00AB72EC">
      <w:pPr>
        <w:spacing w:after="0" w:line="240" w:lineRule="auto"/>
      </w:pPr>
      <w:r>
        <w:continuationSeparator/>
      </w:r>
    </w:p>
  </w:footnote>
  <w:footnote w:id="1">
    <w:p w:rsidR="00024275" w:rsidRDefault="00024275" w:rsidP="00C46FF8">
      <w:pPr>
        <w:pStyle w:val="Sprotnaopomba-besedilo"/>
        <w:ind w:left="142" w:hanging="142"/>
        <w:jc w:val="both"/>
      </w:pPr>
      <w:r>
        <w:rPr>
          <w:rStyle w:val="Sprotnaopomba-sklic"/>
        </w:rPr>
        <w:footnoteRef/>
      </w:r>
      <w:r>
        <w:t xml:space="preserve"> </w:t>
      </w:r>
      <w:r w:rsidR="00547F0C">
        <w:t>Brezplačni topli obrok pripada dijakom, pri katerih povprečni mesečni dohodek na osebo, ugotovljen v odločbi o otroškem dodatku ali državni štipendiji ali odločbi na podlagi vloge za priznanje pravice do subvencije malice</w:t>
      </w:r>
      <w:r w:rsidR="00B53E19">
        <w:t>,</w:t>
      </w:r>
      <w:r w:rsidR="00547F0C">
        <w:t xml:space="preserve"> ne presega 382,82 € (3. dohodkovni razred otroškega dodatka oz. 2. razred državne štipendije). </w:t>
      </w:r>
    </w:p>
    <w:p w:rsidR="00C46FF8" w:rsidRDefault="00C46FF8" w:rsidP="00C46FF8">
      <w:pPr>
        <w:pStyle w:val="Sprotnaopomba-besedilo"/>
        <w:ind w:left="142"/>
        <w:jc w:val="both"/>
      </w:pPr>
      <w:r>
        <w:t>Šola bo upravičenost do brezplačnega obroka preverila v CEUVIZ. Če se na topli obrok prijavlja dijak, ki sicer ni prijavljen na šolsko malico, mora k prijavi priložiti dokazilo o upravičenosti do brezplačnega toplega obroka (fotokopijo odločbe</w:t>
      </w:r>
      <w:r w:rsidR="00E20B06">
        <w:t xml:space="preserve"> CSD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70" w:rsidRDefault="0085659A" w:rsidP="00390270">
    <w:pPr>
      <w:pStyle w:val="Glava"/>
      <w:jc w:val="right"/>
    </w:pPr>
    <w:r>
      <w:rPr>
        <w:noProof/>
        <w:lang w:eastAsia="sl-SI"/>
      </w:rPr>
      <w:drawing>
        <wp:inline distT="0" distB="0" distL="0" distR="0" wp14:anchorId="6E28805C" wp14:editId="22D14E6C">
          <wp:extent cx="3134162" cy="106694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162" cy="106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385"/>
    <w:multiLevelType w:val="multilevel"/>
    <w:tmpl w:val="830A9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23CC3"/>
    <w:multiLevelType w:val="hybridMultilevel"/>
    <w:tmpl w:val="D9901148"/>
    <w:lvl w:ilvl="0" w:tplc="7D56AB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8280F"/>
    <w:multiLevelType w:val="hybridMultilevel"/>
    <w:tmpl w:val="54B88D8A"/>
    <w:lvl w:ilvl="0" w:tplc="0102F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1232"/>
    <w:multiLevelType w:val="hybridMultilevel"/>
    <w:tmpl w:val="05ACD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B85"/>
    <w:multiLevelType w:val="hybridMultilevel"/>
    <w:tmpl w:val="331E59E0"/>
    <w:lvl w:ilvl="0" w:tplc="0E68E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201BA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622C46"/>
    <w:multiLevelType w:val="hybridMultilevel"/>
    <w:tmpl w:val="1506C7A6"/>
    <w:lvl w:ilvl="0" w:tplc="7CAAED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59"/>
    <w:rsid w:val="000128C1"/>
    <w:rsid w:val="00020566"/>
    <w:rsid w:val="00024275"/>
    <w:rsid w:val="00024B0C"/>
    <w:rsid w:val="0006054B"/>
    <w:rsid w:val="000761F2"/>
    <w:rsid w:val="0008294A"/>
    <w:rsid w:val="000C2B7F"/>
    <w:rsid w:val="000D3980"/>
    <w:rsid w:val="00115D78"/>
    <w:rsid w:val="001210B6"/>
    <w:rsid w:val="00140711"/>
    <w:rsid w:val="00160DCB"/>
    <w:rsid w:val="00172303"/>
    <w:rsid w:val="001B04D0"/>
    <w:rsid w:val="001B6C8D"/>
    <w:rsid w:val="001D7211"/>
    <w:rsid w:val="002053F4"/>
    <w:rsid w:val="00233316"/>
    <w:rsid w:val="00280AC1"/>
    <w:rsid w:val="00284DA9"/>
    <w:rsid w:val="002B2B38"/>
    <w:rsid w:val="002B420D"/>
    <w:rsid w:val="002F348E"/>
    <w:rsid w:val="003056D7"/>
    <w:rsid w:val="00347D4B"/>
    <w:rsid w:val="00357DB8"/>
    <w:rsid w:val="00386148"/>
    <w:rsid w:val="00387791"/>
    <w:rsid w:val="003B4F0C"/>
    <w:rsid w:val="003E1045"/>
    <w:rsid w:val="00466E90"/>
    <w:rsid w:val="00491DB7"/>
    <w:rsid w:val="004A7CB3"/>
    <w:rsid w:val="004B5967"/>
    <w:rsid w:val="00503677"/>
    <w:rsid w:val="00504B20"/>
    <w:rsid w:val="00521C59"/>
    <w:rsid w:val="00537701"/>
    <w:rsid w:val="00547F0C"/>
    <w:rsid w:val="00560B42"/>
    <w:rsid w:val="005867C9"/>
    <w:rsid w:val="00586B1D"/>
    <w:rsid w:val="005C2F2A"/>
    <w:rsid w:val="005F1794"/>
    <w:rsid w:val="006011B7"/>
    <w:rsid w:val="0060767B"/>
    <w:rsid w:val="00611595"/>
    <w:rsid w:val="00617279"/>
    <w:rsid w:val="00623206"/>
    <w:rsid w:val="00635F07"/>
    <w:rsid w:val="00641FB9"/>
    <w:rsid w:val="0065586D"/>
    <w:rsid w:val="006704EF"/>
    <w:rsid w:val="00676469"/>
    <w:rsid w:val="006925CC"/>
    <w:rsid w:val="006C73A9"/>
    <w:rsid w:val="006E23C1"/>
    <w:rsid w:val="00734DC0"/>
    <w:rsid w:val="007418A0"/>
    <w:rsid w:val="007B3CD5"/>
    <w:rsid w:val="007B68EB"/>
    <w:rsid w:val="007E3483"/>
    <w:rsid w:val="00804D07"/>
    <w:rsid w:val="00807B42"/>
    <w:rsid w:val="00822455"/>
    <w:rsid w:val="00827080"/>
    <w:rsid w:val="008350F0"/>
    <w:rsid w:val="00850B7C"/>
    <w:rsid w:val="00852E48"/>
    <w:rsid w:val="0085659A"/>
    <w:rsid w:val="00864C80"/>
    <w:rsid w:val="008C6FC0"/>
    <w:rsid w:val="008D7BEE"/>
    <w:rsid w:val="0090235D"/>
    <w:rsid w:val="00903DEF"/>
    <w:rsid w:val="00907550"/>
    <w:rsid w:val="00907C6B"/>
    <w:rsid w:val="0091196C"/>
    <w:rsid w:val="00913331"/>
    <w:rsid w:val="00925EEA"/>
    <w:rsid w:val="0097188A"/>
    <w:rsid w:val="00974668"/>
    <w:rsid w:val="009813B5"/>
    <w:rsid w:val="009D0C0C"/>
    <w:rsid w:val="00A00289"/>
    <w:rsid w:val="00A054C2"/>
    <w:rsid w:val="00A17DFA"/>
    <w:rsid w:val="00A2489F"/>
    <w:rsid w:val="00A625C7"/>
    <w:rsid w:val="00AB0A7E"/>
    <w:rsid w:val="00AB72EC"/>
    <w:rsid w:val="00AD019A"/>
    <w:rsid w:val="00AD0A63"/>
    <w:rsid w:val="00B062C2"/>
    <w:rsid w:val="00B15D7A"/>
    <w:rsid w:val="00B265D3"/>
    <w:rsid w:val="00B4122C"/>
    <w:rsid w:val="00B53E19"/>
    <w:rsid w:val="00B8013D"/>
    <w:rsid w:val="00B95D52"/>
    <w:rsid w:val="00BA6C64"/>
    <w:rsid w:val="00BE0420"/>
    <w:rsid w:val="00BE6AE0"/>
    <w:rsid w:val="00C13137"/>
    <w:rsid w:val="00C46FF8"/>
    <w:rsid w:val="00C510B1"/>
    <w:rsid w:val="00C61AEF"/>
    <w:rsid w:val="00C67000"/>
    <w:rsid w:val="00C907CD"/>
    <w:rsid w:val="00C94C7E"/>
    <w:rsid w:val="00CA58B0"/>
    <w:rsid w:val="00D130DF"/>
    <w:rsid w:val="00D27763"/>
    <w:rsid w:val="00D35B0A"/>
    <w:rsid w:val="00D61BC2"/>
    <w:rsid w:val="00D6554C"/>
    <w:rsid w:val="00DE5C78"/>
    <w:rsid w:val="00E20B06"/>
    <w:rsid w:val="00E354B3"/>
    <w:rsid w:val="00E472C4"/>
    <w:rsid w:val="00E8060D"/>
    <w:rsid w:val="00E8137F"/>
    <w:rsid w:val="00E92B86"/>
    <w:rsid w:val="00EB53A8"/>
    <w:rsid w:val="00ED4BA5"/>
    <w:rsid w:val="00F93277"/>
    <w:rsid w:val="00F963EE"/>
    <w:rsid w:val="00FA7EC8"/>
    <w:rsid w:val="00FB533F"/>
    <w:rsid w:val="00FC5BA9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23144CF"/>
  <w15:docId w15:val="{595A4F85-F3EA-48D1-BCBC-0803AD62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C61AEF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B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AB72EC"/>
  </w:style>
  <w:style w:type="paragraph" w:styleId="Noga">
    <w:name w:val="footer"/>
    <w:basedOn w:val="Navaden"/>
    <w:link w:val="NogaZnak"/>
    <w:uiPriority w:val="99"/>
    <w:rsid w:val="00AB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AB72EC"/>
  </w:style>
  <w:style w:type="paragraph" w:styleId="Besedilooblaka">
    <w:name w:val="Balloon Text"/>
    <w:basedOn w:val="Navaden"/>
    <w:link w:val="BesedilooblakaZnak"/>
    <w:uiPriority w:val="99"/>
    <w:semiHidden/>
    <w:rsid w:val="00AB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E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rsid w:val="00AD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99"/>
    <w:rsid w:val="00925E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25EEA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925EEA"/>
    <w:rPr>
      <w:rFonts w:cs="Calibri"/>
      <w:lang w:eastAsia="en-US"/>
    </w:rPr>
  </w:style>
  <w:style w:type="paragraph" w:customStyle="1" w:styleId="PodnaslovDopisa">
    <w:name w:val="Podnaslov Dopisa"/>
    <w:basedOn w:val="Navaden"/>
    <w:link w:val="PodnaslovDopisaChar"/>
    <w:uiPriority w:val="99"/>
    <w:qFormat/>
    <w:rsid w:val="00807B4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paragraph" w:customStyle="1" w:styleId="NaslovDopisa">
    <w:name w:val="Naslov Dopisa"/>
    <w:basedOn w:val="Navaden"/>
    <w:link w:val="NaslovDopisaChar"/>
    <w:uiPriority w:val="99"/>
    <w:qFormat/>
    <w:rsid w:val="00807B4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26"/>
      <w:szCs w:val="26"/>
      <w:lang w:val="en-GB"/>
    </w:rPr>
  </w:style>
  <w:style w:type="character" w:customStyle="1" w:styleId="PodnaslovDopisaChar">
    <w:name w:val="Podnaslov Dopisa Char"/>
    <w:basedOn w:val="Privzetapisavaodstavka"/>
    <w:link w:val="PodnaslovDopisa"/>
    <w:uiPriority w:val="99"/>
    <w:locked/>
    <w:rsid w:val="00807B42"/>
    <w:rPr>
      <w:rFonts w:ascii="Arial" w:hAnsi="Arial" w:cs="Arial"/>
      <w:color w:val="000000"/>
      <w:sz w:val="20"/>
      <w:szCs w:val="20"/>
      <w:lang w:val="en-GB"/>
    </w:rPr>
  </w:style>
  <w:style w:type="paragraph" w:customStyle="1" w:styleId="Adresa">
    <w:name w:val="Adresa"/>
    <w:basedOn w:val="Navaden"/>
    <w:link w:val="AdresaChar"/>
    <w:uiPriority w:val="99"/>
    <w:qFormat/>
    <w:rsid w:val="00807B4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NaslovDopisaChar">
    <w:name w:val="Naslov Dopisa Char"/>
    <w:basedOn w:val="Privzetapisavaodstavka"/>
    <w:link w:val="NaslovDopisa"/>
    <w:uiPriority w:val="99"/>
    <w:locked/>
    <w:rsid w:val="00807B42"/>
    <w:rPr>
      <w:rFonts w:ascii="Arial" w:hAnsi="Arial" w:cs="Arial"/>
      <w:b/>
      <w:bCs/>
      <w:color w:val="000000"/>
      <w:sz w:val="26"/>
      <w:szCs w:val="26"/>
      <w:lang w:val="en-GB"/>
    </w:rPr>
  </w:style>
  <w:style w:type="paragraph" w:customStyle="1" w:styleId="Adresat">
    <w:name w:val="Adresat"/>
    <w:basedOn w:val="Navaden"/>
    <w:link w:val="AdresatChar"/>
    <w:uiPriority w:val="99"/>
    <w:qFormat/>
    <w:rsid w:val="00807B4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20"/>
      <w:szCs w:val="20"/>
      <w:lang w:val="en-GB"/>
    </w:rPr>
  </w:style>
  <w:style w:type="character" w:customStyle="1" w:styleId="AdresaChar">
    <w:name w:val="Adresa Char"/>
    <w:basedOn w:val="Privzetapisavaodstavka"/>
    <w:link w:val="Adresa"/>
    <w:uiPriority w:val="99"/>
    <w:locked/>
    <w:rsid w:val="00807B42"/>
    <w:rPr>
      <w:rFonts w:ascii="Arial" w:hAnsi="Arial" w:cs="Arial"/>
      <w:color w:val="000000"/>
      <w:sz w:val="20"/>
      <w:szCs w:val="20"/>
      <w:lang w:val="en-GB"/>
    </w:rPr>
  </w:style>
  <w:style w:type="character" w:customStyle="1" w:styleId="AdresatChar">
    <w:name w:val="Adresat Char"/>
    <w:basedOn w:val="Privzetapisavaodstavka"/>
    <w:link w:val="Adresat"/>
    <w:uiPriority w:val="99"/>
    <w:locked/>
    <w:rsid w:val="00807B42"/>
    <w:rPr>
      <w:rFonts w:ascii="Arial" w:hAnsi="Arial" w:cs="Arial"/>
      <w:b/>
      <w:bCs/>
      <w:color w:val="000000"/>
      <w:sz w:val="20"/>
      <w:szCs w:val="20"/>
      <w:lang w:val="en-GB"/>
    </w:rPr>
  </w:style>
  <w:style w:type="paragraph" w:customStyle="1" w:styleId="Besedilo">
    <w:name w:val="Besedilo"/>
    <w:basedOn w:val="PodnaslovDopisa"/>
    <w:link w:val="BesediloChar"/>
    <w:uiPriority w:val="99"/>
    <w:qFormat/>
    <w:rsid w:val="00560B42"/>
    <w:pPr>
      <w:spacing w:line="360" w:lineRule="auto"/>
    </w:pPr>
  </w:style>
  <w:style w:type="character" w:customStyle="1" w:styleId="BesediloChar">
    <w:name w:val="Besedilo Char"/>
    <w:basedOn w:val="PodnaslovDopisaChar"/>
    <w:link w:val="Besedilo"/>
    <w:uiPriority w:val="99"/>
    <w:locked/>
    <w:rsid w:val="00560B42"/>
    <w:rPr>
      <w:rFonts w:ascii="Arial" w:hAnsi="Arial" w:cs="Arial"/>
      <w:color w:val="000000"/>
      <w:sz w:val="20"/>
      <w:szCs w:val="20"/>
      <w:lang w:val="en-GB"/>
    </w:rPr>
  </w:style>
  <w:style w:type="character" w:styleId="tevilkastrani">
    <w:name w:val="page number"/>
    <w:basedOn w:val="Privzetapisavaodstavka"/>
    <w:uiPriority w:val="99"/>
    <w:rsid w:val="00903DEF"/>
  </w:style>
  <w:style w:type="paragraph" w:customStyle="1" w:styleId="NoParagraphStyle">
    <w:name w:val="[No Paragraph Style]"/>
    <w:link w:val="NoParagraphStyleChar"/>
    <w:rsid w:val="003861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97188A"/>
    <w:rPr>
      <w:color w:val="808080"/>
    </w:rPr>
  </w:style>
  <w:style w:type="table" w:styleId="Tabelamrea">
    <w:name w:val="Table Grid"/>
    <w:basedOn w:val="Navadnatabela"/>
    <w:locked/>
    <w:rsid w:val="0091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D7211"/>
    <w:rPr>
      <w:color w:val="0000FF" w:themeColor="hyperlink"/>
      <w:u w:val="single"/>
    </w:rPr>
  </w:style>
  <w:style w:type="character" w:customStyle="1" w:styleId="NoParagraphStyleChar">
    <w:name w:val="[No Paragraph Style] Char"/>
    <w:basedOn w:val="Privzetapisavaodstavka"/>
    <w:link w:val="NoParagraphStyle"/>
    <w:rsid w:val="00280AC1"/>
    <w:rPr>
      <w:rFonts w:ascii="Minion Pro" w:hAnsi="Minion Pro" w:cs="Minion Pro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521C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42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4275"/>
    <w:rPr>
      <w:rFonts w:cs="Calibri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urn\Documents\Officeove%20predloge%20po%20meri\Dopis%20GS&#352;_SPLO&#352;NA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5D7080-C09C-4C83-92D0-5D84701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GSŠ_SPLOŠNA3.dotx</Template>
  <TotalTime>178</TotalTime>
  <Pages>1</Pages>
  <Words>88</Words>
  <Characters>904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Naslovnika</vt:lpstr>
      <vt:lpstr>Ime Naslovnika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Naslovnika</dc:title>
  <dc:subject/>
  <dc:creator>Ida Murn</dc:creator>
  <cp:keywords/>
  <dc:description/>
  <cp:lastModifiedBy>Tomaž Markovič</cp:lastModifiedBy>
  <cp:revision>18</cp:revision>
  <cp:lastPrinted>2020-11-12T06:05:00Z</cp:lastPrinted>
  <dcterms:created xsi:type="dcterms:W3CDTF">2020-11-09T08:55:00Z</dcterms:created>
  <dcterms:modified xsi:type="dcterms:W3CDTF">2020-11-12T06:15:00Z</dcterms:modified>
</cp:coreProperties>
</file>